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5" w:rsidRPr="0020003B" w:rsidRDefault="00923015" w:rsidP="0020003B">
      <w:pPr>
        <w:pStyle w:val="6"/>
        <w:tabs>
          <w:tab w:val="left" w:pos="10905"/>
        </w:tabs>
        <w:suppressAutoHyphens/>
        <w:spacing w:before="0"/>
        <w:ind w:left="4820"/>
        <w:contextualSpacing/>
        <w:rPr>
          <w:rFonts w:ascii="Times New Roman" w:hAnsi="Times New Roman"/>
          <w:color w:val="auto"/>
          <w:sz w:val="28"/>
          <w:szCs w:val="28"/>
        </w:rPr>
      </w:pPr>
      <w:bookmarkStart w:id="0" w:name="_GoBack"/>
      <w:r w:rsidRPr="0020003B">
        <w:rPr>
          <w:rFonts w:ascii="Times New Roman" w:hAnsi="Times New Roman"/>
          <w:color w:val="auto"/>
          <w:sz w:val="28"/>
          <w:szCs w:val="28"/>
        </w:rPr>
        <w:t>Приложение 2</w:t>
      </w:r>
    </w:p>
    <w:p w:rsidR="009601FF" w:rsidRDefault="0020003B" w:rsidP="0020003B">
      <w:pPr>
        <w:pStyle w:val="6"/>
        <w:tabs>
          <w:tab w:val="left" w:pos="10905"/>
        </w:tabs>
        <w:suppressAutoHyphens/>
        <w:spacing w:before="0"/>
        <w:ind w:left="4820"/>
        <w:contextualSpacing/>
        <w:rPr>
          <w:rFonts w:ascii="Times New Roman" w:hAnsi="Times New Roman"/>
          <w:color w:val="auto"/>
          <w:sz w:val="28"/>
          <w:szCs w:val="28"/>
        </w:rPr>
      </w:pPr>
      <w:r w:rsidRPr="0020003B">
        <w:rPr>
          <w:rFonts w:ascii="Times New Roman" w:hAnsi="Times New Roman"/>
          <w:color w:val="auto"/>
          <w:sz w:val="28"/>
          <w:szCs w:val="28"/>
        </w:rPr>
        <w:t xml:space="preserve">к порядку и срокам проведения аттестации претендентов на должность заместителя директора (заведующего), руководителя структурного подразделения и заместителя директора (заведующего), руководителя структурного подразделения </w:t>
      </w:r>
    </w:p>
    <w:p w:rsidR="0020003B" w:rsidRPr="009601FF" w:rsidRDefault="009601FF" w:rsidP="0020003B">
      <w:pPr>
        <w:pStyle w:val="6"/>
        <w:tabs>
          <w:tab w:val="left" w:pos="10905"/>
        </w:tabs>
        <w:suppressAutoHyphens/>
        <w:spacing w:before="0"/>
        <w:ind w:left="4820"/>
        <w:contextualSpacing/>
        <w:rPr>
          <w:rFonts w:ascii="Times New Roman" w:hAnsi="Times New Roman"/>
          <w:color w:val="auto"/>
          <w:sz w:val="28"/>
          <w:szCs w:val="28"/>
        </w:rPr>
      </w:pPr>
      <w:r w:rsidRPr="009601FF">
        <w:rPr>
          <w:rFonts w:ascii="Times New Roman" w:hAnsi="Times New Roman"/>
          <w:color w:val="auto"/>
          <w:sz w:val="28"/>
          <w:szCs w:val="28"/>
        </w:rPr>
        <w:t>МБОУ СОШ № 25</w:t>
      </w:r>
    </w:p>
    <w:p w:rsidR="0020003B" w:rsidRDefault="0020003B" w:rsidP="00094A1A">
      <w:pPr>
        <w:pStyle w:val="a5"/>
        <w:ind w:left="5529"/>
        <w:rPr>
          <w:b w:val="0"/>
          <w:sz w:val="28"/>
          <w:szCs w:val="24"/>
        </w:rPr>
      </w:pPr>
    </w:p>
    <w:p w:rsidR="009601FF" w:rsidRDefault="00C4224D" w:rsidP="0020003B">
      <w:pPr>
        <w:pStyle w:val="a5"/>
        <w:ind w:left="4820"/>
        <w:rPr>
          <w:b w:val="0"/>
          <w:sz w:val="24"/>
          <w:szCs w:val="24"/>
        </w:rPr>
      </w:pPr>
      <w:r w:rsidRPr="00474005">
        <w:rPr>
          <w:b w:val="0"/>
          <w:sz w:val="28"/>
          <w:szCs w:val="24"/>
        </w:rPr>
        <w:t>В аттестационную комисси</w:t>
      </w:r>
      <w:r>
        <w:rPr>
          <w:b w:val="0"/>
          <w:sz w:val="28"/>
          <w:szCs w:val="24"/>
        </w:rPr>
        <w:t>ю</w:t>
      </w:r>
      <w:r w:rsidRPr="0031218A">
        <w:rPr>
          <w:b w:val="0"/>
          <w:sz w:val="24"/>
          <w:szCs w:val="24"/>
        </w:rPr>
        <w:t xml:space="preserve"> </w:t>
      </w:r>
    </w:p>
    <w:p w:rsidR="00C4224D" w:rsidRPr="009601FF" w:rsidRDefault="009601FF" w:rsidP="0020003B">
      <w:pPr>
        <w:pStyle w:val="a5"/>
        <w:ind w:left="4820"/>
        <w:rPr>
          <w:b w:val="0"/>
          <w:sz w:val="28"/>
          <w:szCs w:val="24"/>
        </w:rPr>
      </w:pPr>
      <w:r w:rsidRPr="009601FF">
        <w:rPr>
          <w:b w:val="0"/>
          <w:sz w:val="28"/>
          <w:szCs w:val="24"/>
        </w:rPr>
        <w:t>МБОУ СОШ № 25</w:t>
      </w:r>
    </w:p>
    <w:p w:rsidR="00C4224D" w:rsidRPr="00E779A1" w:rsidRDefault="00C4224D" w:rsidP="0020003B">
      <w:pPr>
        <w:pStyle w:val="9"/>
        <w:ind w:left="4820" w:firstLine="0"/>
        <w:rPr>
          <w:b w:val="0"/>
          <w:iCs/>
          <w:sz w:val="28"/>
          <w:szCs w:val="24"/>
          <w:u w:val="none"/>
        </w:rPr>
      </w:pPr>
      <w:r>
        <w:rPr>
          <w:b w:val="0"/>
          <w:sz w:val="28"/>
          <w:szCs w:val="24"/>
          <w:u w:val="none"/>
        </w:rPr>
        <w:t>о</w:t>
      </w:r>
      <w:r w:rsidRPr="00474005">
        <w:rPr>
          <w:b w:val="0"/>
          <w:sz w:val="28"/>
          <w:szCs w:val="24"/>
          <w:u w:val="none"/>
        </w:rPr>
        <w:t>т</w:t>
      </w:r>
      <w:r>
        <w:rPr>
          <w:b w:val="0"/>
          <w:sz w:val="28"/>
          <w:szCs w:val="24"/>
          <w:u w:val="none"/>
        </w:rPr>
        <w:t xml:space="preserve"> </w:t>
      </w:r>
      <w:sdt>
        <w:sdtPr>
          <w:rPr>
            <w:b w:val="0"/>
            <w:sz w:val="28"/>
            <w:szCs w:val="24"/>
            <w:u w:val="none"/>
          </w:rPr>
          <w:id w:val="1086575365"/>
          <w:placeholder>
            <w:docPart w:val="0042EFCF61F94A54A57209C347170D42"/>
          </w:placeholder>
          <w:showingPlcHdr/>
        </w:sdtPr>
        <w:sdtEndPr/>
        <w:sdtContent>
          <w:r w:rsidR="00E779A1" w:rsidRPr="00DD3785">
            <w:rPr>
              <w:rStyle w:val="a9"/>
              <w:rFonts w:eastAsiaTheme="minorHAnsi"/>
              <w:b w:val="0"/>
              <w:sz w:val="28"/>
            </w:rPr>
            <w:t>Фамилия, имя, отчество аттестуемого, должность, место работы</w:t>
          </w:r>
        </w:sdtContent>
      </w:sdt>
    </w:p>
    <w:p w:rsidR="00C4224D" w:rsidRDefault="00C4224D" w:rsidP="00C4224D">
      <w:pPr>
        <w:pStyle w:val="a7"/>
        <w:ind w:left="4286"/>
        <w:rPr>
          <w:rFonts w:ascii="Times New Roman" w:hAnsi="Times New Roman"/>
          <w:sz w:val="24"/>
        </w:rPr>
      </w:pPr>
    </w:p>
    <w:p w:rsidR="00C4224D" w:rsidRPr="00DD3493" w:rsidRDefault="00C4224D" w:rsidP="00DD3785">
      <w:pPr>
        <w:pStyle w:val="a7"/>
        <w:spacing w:before="240" w:after="240"/>
        <w:jc w:val="center"/>
        <w:rPr>
          <w:rFonts w:ascii="Times New Roman" w:hAnsi="Times New Roman"/>
          <w:bCs/>
          <w:sz w:val="28"/>
        </w:rPr>
      </w:pPr>
      <w:r w:rsidRPr="00DD3493">
        <w:rPr>
          <w:rFonts w:ascii="Times New Roman" w:hAnsi="Times New Roman"/>
          <w:bCs/>
          <w:sz w:val="28"/>
        </w:rPr>
        <w:t>Заявление</w:t>
      </w:r>
    </w:p>
    <w:p w:rsidR="00C4224D" w:rsidRPr="00DD3493" w:rsidRDefault="00C4224D" w:rsidP="00C4224D">
      <w:pPr>
        <w:ind w:firstLine="709"/>
        <w:jc w:val="both"/>
        <w:rPr>
          <w:sz w:val="28"/>
        </w:rPr>
      </w:pPr>
      <w:r w:rsidRPr="00DD3493">
        <w:rPr>
          <w:sz w:val="28"/>
        </w:rPr>
        <w:t xml:space="preserve">Прошу аттестовать меня на соответствие должности </w:t>
      </w:r>
      <w:sdt>
        <w:sdtPr>
          <w:rPr>
            <w:color w:val="808080" w:themeColor="background1" w:themeShade="80"/>
            <w:sz w:val="28"/>
          </w:rPr>
          <w:id w:val="-1013373322"/>
          <w:placeholder>
            <w:docPart w:val="98F8B01D5711468DA0D60A75B574F601"/>
          </w:placeholder>
        </w:sdtPr>
        <w:sdtEndPr>
          <w:rPr>
            <w:color w:val="auto"/>
          </w:rPr>
        </w:sdtEndPr>
        <w:sdtContent>
          <w:r w:rsidR="0020003B">
            <w:rPr>
              <w:color w:val="808080" w:themeColor="background1" w:themeShade="80"/>
              <w:sz w:val="28"/>
            </w:rPr>
            <w:t>(указать наименование должности)</w:t>
          </w:r>
        </w:sdtContent>
      </w:sdt>
      <w:r w:rsidR="00117715">
        <w:rPr>
          <w:sz w:val="28"/>
        </w:rPr>
        <w:t>.</w:t>
      </w:r>
    </w:p>
    <w:p w:rsidR="00C4224D" w:rsidRPr="0020003B" w:rsidRDefault="00BD30C1" w:rsidP="0020003B">
      <w:pPr>
        <w:pStyle w:val="6"/>
        <w:tabs>
          <w:tab w:val="left" w:pos="10905"/>
        </w:tabs>
        <w:suppressAutoHyphens/>
        <w:spacing w:before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003B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20003B" w:rsidRPr="0020003B">
        <w:rPr>
          <w:rFonts w:ascii="Times New Roman" w:hAnsi="Times New Roman" w:cs="Times New Roman"/>
          <w:color w:val="auto"/>
          <w:sz w:val="28"/>
          <w:szCs w:val="28"/>
        </w:rPr>
        <w:t>Порядком и сроками проведения аттестации претендентов на должность заместителя директора (заведующего), руководителя структурного подразделения и заместителя директора (заведующего), руководителя структурного подразделения образовательной организации</w:t>
      </w:r>
      <w:r w:rsidR="0020003B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утвержденного приказом </w:t>
      </w:r>
      <w:r w:rsidR="009601FF" w:rsidRPr="009601FF">
        <w:rPr>
          <w:rFonts w:ascii="Times New Roman" w:hAnsi="Times New Roman" w:cs="Times New Roman"/>
          <w:color w:val="auto"/>
          <w:sz w:val="28"/>
          <w:szCs w:val="28"/>
        </w:rPr>
        <w:t>муниципального бюджетного общеобразовательного учреждения средней общеобразовательной школы № 25</w:t>
      </w:r>
      <w:r w:rsidR="0020003B" w:rsidRPr="009601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003B">
        <w:rPr>
          <w:rFonts w:ascii="Times New Roman" w:hAnsi="Times New Roman" w:cs="Times New Roman"/>
          <w:color w:val="auto"/>
          <w:sz w:val="28"/>
          <w:szCs w:val="28"/>
        </w:rPr>
        <w:t>от _</w:t>
      </w:r>
      <w:proofErr w:type="gramStart"/>
      <w:r w:rsidR="0020003B">
        <w:rPr>
          <w:rFonts w:ascii="Times New Roman" w:hAnsi="Times New Roman" w:cs="Times New Roman"/>
          <w:color w:val="auto"/>
          <w:sz w:val="28"/>
          <w:szCs w:val="28"/>
        </w:rPr>
        <w:t>_._</w:t>
      </w:r>
      <w:proofErr w:type="gramEnd"/>
      <w:r w:rsidR="0020003B">
        <w:rPr>
          <w:rFonts w:ascii="Times New Roman" w:hAnsi="Times New Roman" w:cs="Times New Roman"/>
          <w:color w:val="auto"/>
          <w:sz w:val="28"/>
          <w:szCs w:val="28"/>
        </w:rPr>
        <w:t xml:space="preserve">_.____ № ___ </w:t>
      </w:r>
      <w:r w:rsidRPr="0020003B">
        <w:rPr>
          <w:rFonts w:ascii="Times New Roman" w:hAnsi="Times New Roman" w:cs="Times New Roman"/>
          <w:color w:val="auto"/>
          <w:sz w:val="28"/>
          <w:szCs w:val="28"/>
        </w:rPr>
        <w:t>ознакомлен(а).</w:t>
      </w:r>
    </w:p>
    <w:p w:rsidR="00DD3785" w:rsidRDefault="00DD3785" w:rsidP="00DD3785">
      <w:pPr>
        <w:spacing w:before="120"/>
        <w:ind w:firstLine="567"/>
        <w:rPr>
          <w:sz w:val="28"/>
          <w:szCs w:val="28"/>
        </w:rPr>
      </w:pPr>
      <w:r>
        <w:rPr>
          <w:sz w:val="28"/>
        </w:rPr>
        <w:t>Сообщаю сведения о себе:</w:t>
      </w:r>
    </w:p>
    <w:p w:rsidR="00DD3785" w:rsidRPr="00420985" w:rsidRDefault="00DD3785" w:rsidP="00DD3785">
      <w:pPr>
        <w:ind w:firstLine="567"/>
        <w:rPr>
          <w:sz w:val="28"/>
        </w:rPr>
      </w:pPr>
      <w:r>
        <w:rPr>
          <w:sz w:val="28"/>
        </w:rPr>
        <w:t xml:space="preserve">Дата рождения: </w:t>
      </w:r>
      <w:sdt>
        <w:sdtPr>
          <w:rPr>
            <w:sz w:val="28"/>
          </w:rPr>
          <w:id w:val="745068937"/>
          <w:placeholder>
            <w:docPart w:val="A61B1F40264D439EADD346B0C48EFAC0"/>
          </w:placeholder>
          <w:showingPlcHdr/>
          <w:date w:fullDate="1983-12-2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8E1B37">
            <w:rPr>
              <w:rStyle w:val="a9"/>
              <w:rFonts w:eastAsiaTheme="minorHAnsi"/>
              <w:sz w:val="28"/>
              <w:u w:val="single"/>
            </w:rPr>
            <w:t>число, месяц, год</w:t>
          </w:r>
        </w:sdtContent>
      </w:sdt>
    </w:p>
    <w:p w:rsidR="00DD3785" w:rsidRDefault="00DD3785" w:rsidP="00DD3785">
      <w:pPr>
        <w:ind w:firstLine="567"/>
      </w:pPr>
      <w:r>
        <w:rPr>
          <w:sz w:val="28"/>
          <w:szCs w:val="28"/>
        </w:rPr>
        <w:t>О</w:t>
      </w:r>
      <w:r w:rsidRPr="00196D83">
        <w:rPr>
          <w:sz w:val="28"/>
          <w:szCs w:val="28"/>
        </w:rPr>
        <w:t>бразование</w:t>
      </w:r>
      <w:r>
        <w:rPr>
          <w:sz w:val="28"/>
          <w:szCs w:val="28"/>
        </w:rPr>
        <w:t xml:space="preserve">: </w:t>
      </w:r>
      <w:sdt>
        <w:sdtPr>
          <w:rPr>
            <w:sz w:val="28"/>
          </w:rPr>
          <w:id w:val="-1412231102"/>
          <w:placeholder>
            <w:docPart w:val="DBA902FFDADF44C48AA8843EF073EC29"/>
          </w:placeholder>
          <w:showingPlcHdr/>
        </w:sdtPr>
        <w:sdtEndPr/>
        <w:sdtContent>
          <w:r w:rsidRPr="00E70603">
            <w:rPr>
              <w:rStyle w:val="a9"/>
              <w:rFonts w:eastAsiaTheme="minorHAnsi"/>
              <w:sz w:val="28"/>
              <w:u w:val="single"/>
            </w:rPr>
            <w:t>полное наименование образовательной организации, дата окончания, полученная специальность и квалификация по диплому</w:t>
          </w:r>
        </w:sdtContent>
      </w:sdt>
      <w:r w:rsidR="001C2E0E">
        <w:rPr>
          <w:sz w:val="28"/>
        </w:rPr>
        <w:t>.</w:t>
      </w:r>
    </w:p>
    <w:p w:rsidR="00DD3785" w:rsidRPr="00075403" w:rsidRDefault="00DD3785" w:rsidP="00DD3785">
      <w:pPr>
        <w:ind w:firstLine="567"/>
        <w:jc w:val="both"/>
        <w:rPr>
          <w:vertAlign w:val="superscript"/>
        </w:rPr>
      </w:pPr>
      <w:r>
        <w:rPr>
          <w:sz w:val="28"/>
        </w:rPr>
        <w:t>П</w:t>
      </w:r>
      <w:r w:rsidRPr="00420985">
        <w:rPr>
          <w:sz w:val="28"/>
        </w:rPr>
        <w:t>овышени</w:t>
      </w:r>
      <w:r>
        <w:rPr>
          <w:sz w:val="28"/>
        </w:rPr>
        <w:t>е</w:t>
      </w:r>
      <w:r w:rsidRPr="00420985">
        <w:rPr>
          <w:sz w:val="28"/>
        </w:rPr>
        <w:t xml:space="preserve"> квалификации</w:t>
      </w:r>
      <w:r>
        <w:rPr>
          <w:sz w:val="28"/>
        </w:rPr>
        <w:t xml:space="preserve">: </w:t>
      </w:r>
      <w:sdt>
        <w:sdtPr>
          <w:rPr>
            <w:rStyle w:val="a9"/>
            <w:rFonts w:eastAsiaTheme="minorHAnsi"/>
            <w:sz w:val="28"/>
          </w:rPr>
          <w:id w:val="2139290188"/>
          <w:placeholder>
            <w:docPart w:val="D60272BD82174BF09E4CE19204FF68CC"/>
          </w:placeholder>
          <w:showingPlcHdr/>
        </w:sdtPr>
        <w:sdtEndPr>
          <w:rPr>
            <w:rStyle w:val="a0"/>
            <w:rFonts w:eastAsia="Times New Roman"/>
            <w:color w:val="auto"/>
          </w:rPr>
        </w:sdtEndPr>
        <w:sdtContent>
          <w:r>
            <w:rPr>
              <w:rStyle w:val="a9"/>
              <w:rFonts w:eastAsiaTheme="minorHAnsi"/>
              <w:sz w:val="28"/>
              <w:u w:val="single"/>
            </w:rPr>
            <w:t>н</w:t>
          </w:r>
          <w:r w:rsidRPr="00FA07B3">
            <w:rPr>
              <w:rStyle w:val="a9"/>
              <w:rFonts w:eastAsiaTheme="minorHAnsi"/>
              <w:sz w:val="28"/>
              <w:u w:val="single"/>
            </w:rPr>
            <w:t>аименование курсов, организация (учреждение) профессионального образования, количество учебных часов, дата окончания, реквизиты документа об обучении.</w:t>
          </w:r>
        </w:sdtContent>
      </w:sdt>
    </w:p>
    <w:p w:rsidR="00DD3785" w:rsidRPr="00420985" w:rsidRDefault="00DD3785" w:rsidP="00DD3785">
      <w:pPr>
        <w:ind w:firstLine="567"/>
        <w:jc w:val="both"/>
        <w:rPr>
          <w:sz w:val="28"/>
        </w:rPr>
      </w:pPr>
      <w:r>
        <w:rPr>
          <w:sz w:val="28"/>
        </w:rPr>
        <w:t>Занимаемая должность:</w:t>
      </w:r>
      <w:r w:rsidRPr="00420985">
        <w:rPr>
          <w:sz w:val="28"/>
        </w:rPr>
        <w:t xml:space="preserve"> </w:t>
      </w:r>
      <w:sdt>
        <w:sdtPr>
          <w:rPr>
            <w:sz w:val="28"/>
          </w:rPr>
          <w:id w:val="-1538883248"/>
          <w:placeholder>
            <w:docPart w:val="1A6D713797C1409185EE396331475CC3"/>
          </w:placeholder>
          <w:showingPlcHdr/>
        </w:sdtPr>
        <w:sdtEndPr/>
        <w:sdtContent>
          <w:r>
            <w:rPr>
              <w:rStyle w:val="a9"/>
              <w:rFonts w:eastAsiaTheme="minorHAnsi"/>
              <w:sz w:val="28"/>
              <w:u w:val="single"/>
            </w:rPr>
            <w:t>н</w:t>
          </w:r>
          <w:r w:rsidRPr="00FA07B3">
            <w:rPr>
              <w:rStyle w:val="a9"/>
              <w:rFonts w:eastAsiaTheme="minorHAnsi"/>
              <w:sz w:val="28"/>
              <w:u w:val="single"/>
            </w:rPr>
            <w:t>аименование должности</w:t>
          </w:r>
        </w:sdtContent>
      </w:sdt>
      <w:r w:rsidR="001C2E0E">
        <w:rPr>
          <w:sz w:val="28"/>
        </w:rPr>
        <w:t>.</w:t>
      </w:r>
    </w:p>
    <w:p w:rsidR="00DD3785" w:rsidRPr="00420985" w:rsidRDefault="00DD3785" w:rsidP="00DD3785">
      <w:pPr>
        <w:ind w:firstLine="567"/>
        <w:jc w:val="both"/>
        <w:rPr>
          <w:sz w:val="28"/>
        </w:rPr>
      </w:pPr>
      <w:r w:rsidRPr="00420985">
        <w:rPr>
          <w:sz w:val="28"/>
        </w:rPr>
        <w:t>Стаж работы в данной должности:</w:t>
      </w:r>
      <w:r>
        <w:rPr>
          <w:sz w:val="28"/>
        </w:rPr>
        <w:t xml:space="preserve"> </w:t>
      </w:r>
      <w:sdt>
        <w:sdtPr>
          <w:rPr>
            <w:sz w:val="28"/>
          </w:rPr>
          <w:id w:val="891539033"/>
          <w:placeholder>
            <w:docPart w:val="93EE5A75407F4EFAAFECCC4C51F8D54C"/>
          </w:placeholder>
          <w:showingPlcHdr/>
        </w:sdtPr>
        <w:sdtEndPr/>
        <w:sdtContent>
          <w:r w:rsidRPr="00FA07B3">
            <w:rPr>
              <w:rStyle w:val="a9"/>
              <w:rFonts w:eastAsiaTheme="minorHAnsi"/>
              <w:sz w:val="28"/>
              <w:u w:val="single"/>
            </w:rPr>
            <w:t>число</w:t>
          </w:r>
        </w:sdtContent>
      </w:sdt>
      <w:r>
        <w:rPr>
          <w:sz w:val="28"/>
        </w:rPr>
        <w:t xml:space="preserve"> лет.</w:t>
      </w:r>
    </w:p>
    <w:p w:rsidR="001C2E0E" w:rsidRDefault="001C2E0E" w:rsidP="00DD3785">
      <w:pPr>
        <w:ind w:firstLine="567"/>
        <w:jc w:val="both"/>
        <w:rPr>
          <w:sz w:val="28"/>
        </w:rPr>
      </w:pPr>
      <w:r>
        <w:rPr>
          <w:sz w:val="28"/>
        </w:rPr>
        <w:t xml:space="preserve">Стаж работы </w:t>
      </w:r>
      <w:r w:rsidR="0020003B">
        <w:rPr>
          <w:sz w:val="28"/>
        </w:rPr>
        <w:t>на руководящих должностях</w:t>
      </w:r>
      <w:r>
        <w:rPr>
          <w:sz w:val="28"/>
        </w:rPr>
        <w:t xml:space="preserve">: </w:t>
      </w:r>
      <w:sdt>
        <w:sdtPr>
          <w:rPr>
            <w:sz w:val="28"/>
          </w:rPr>
          <w:id w:val="-1299759692"/>
          <w:placeholder>
            <w:docPart w:val="BBCF2E4888D54085B3216AF598F10F60"/>
          </w:placeholder>
          <w:showingPlcHdr/>
        </w:sdtPr>
        <w:sdtEndPr/>
        <w:sdtContent>
          <w:r w:rsidR="00AD069F" w:rsidRPr="00FA07B3">
            <w:rPr>
              <w:rStyle w:val="a9"/>
              <w:rFonts w:eastAsiaTheme="minorHAnsi"/>
              <w:sz w:val="28"/>
              <w:u w:val="single"/>
            </w:rPr>
            <w:t>число</w:t>
          </w:r>
        </w:sdtContent>
      </w:sdt>
      <w:r w:rsidR="00AD069F">
        <w:rPr>
          <w:sz w:val="28"/>
        </w:rPr>
        <w:t xml:space="preserve"> </w:t>
      </w:r>
      <w:r>
        <w:rPr>
          <w:sz w:val="28"/>
        </w:rPr>
        <w:t>лет.</w:t>
      </w:r>
    </w:p>
    <w:p w:rsidR="00DD3785" w:rsidRDefault="00535972" w:rsidP="00DD3785">
      <w:pPr>
        <w:ind w:firstLine="567"/>
        <w:jc w:val="both"/>
        <w:rPr>
          <w:sz w:val="28"/>
        </w:rPr>
      </w:pPr>
      <w:r w:rsidRPr="00E545D2">
        <w:rPr>
          <w:sz w:val="28"/>
        </w:rPr>
        <w:t>Педагогический стаж</w:t>
      </w:r>
      <w:r w:rsidR="001C2E0E">
        <w:rPr>
          <w:sz w:val="28"/>
        </w:rPr>
        <w:t xml:space="preserve">: </w:t>
      </w:r>
      <w:sdt>
        <w:sdtPr>
          <w:rPr>
            <w:sz w:val="28"/>
          </w:rPr>
          <w:id w:val="-1451471199"/>
          <w:placeholder>
            <w:docPart w:val="3052CBD56CE94AAA91DF5E4478B2AC8F"/>
          </w:placeholder>
          <w:showingPlcHdr/>
        </w:sdtPr>
        <w:sdtEndPr/>
        <w:sdtContent>
          <w:r w:rsidR="001C2E0E" w:rsidRPr="00FA07B3">
            <w:rPr>
              <w:rStyle w:val="a9"/>
              <w:rFonts w:eastAsiaTheme="minorHAnsi"/>
              <w:sz w:val="28"/>
              <w:u w:val="single"/>
            </w:rPr>
            <w:t>число</w:t>
          </w:r>
        </w:sdtContent>
      </w:sdt>
      <w:r w:rsidR="001C2E0E">
        <w:rPr>
          <w:sz w:val="28"/>
        </w:rPr>
        <w:t xml:space="preserve"> лет.</w:t>
      </w:r>
    </w:p>
    <w:p w:rsidR="00DD3785" w:rsidRDefault="00DD3785" w:rsidP="001C2E0E">
      <w:pPr>
        <w:ind w:firstLine="567"/>
        <w:jc w:val="both"/>
        <w:rPr>
          <w:sz w:val="28"/>
        </w:rPr>
      </w:pPr>
      <w:r>
        <w:rPr>
          <w:sz w:val="28"/>
        </w:rPr>
        <w:t xml:space="preserve">Имею следующие </w:t>
      </w:r>
      <w:r w:rsidRPr="00420985">
        <w:rPr>
          <w:sz w:val="28"/>
        </w:rPr>
        <w:t>награды</w:t>
      </w:r>
      <w:r>
        <w:rPr>
          <w:sz w:val="28"/>
        </w:rPr>
        <w:t>,</w:t>
      </w:r>
      <w:r w:rsidRPr="00420985">
        <w:rPr>
          <w:sz w:val="28"/>
        </w:rPr>
        <w:t xml:space="preserve"> звания</w:t>
      </w:r>
      <w:r>
        <w:rPr>
          <w:sz w:val="28"/>
        </w:rPr>
        <w:t>, учёную степень, учёное звание</w:t>
      </w:r>
      <w:r w:rsidRPr="00420985">
        <w:rPr>
          <w:sz w:val="28"/>
        </w:rPr>
        <w:t xml:space="preserve">: </w:t>
      </w:r>
      <w:sdt>
        <w:sdtPr>
          <w:rPr>
            <w:sz w:val="28"/>
          </w:rPr>
          <w:id w:val="-726612323"/>
          <w:placeholder>
            <w:docPart w:val="946A696A710844F4B2EAD991C30BE2F5"/>
          </w:placeholder>
          <w:showingPlcHdr/>
        </w:sdtPr>
        <w:sdtEndPr/>
        <w:sdtContent>
          <w:r>
            <w:rPr>
              <w:rStyle w:val="a9"/>
              <w:rFonts w:eastAsiaTheme="minorHAnsi"/>
              <w:sz w:val="28"/>
            </w:rPr>
            <w:t xml:space="preserve">наименование </w:t>
          </w:r>
          <w:r w:rsidRPr="0043596C">
            <w:rPr>
              <w:rStyle w:val="a9"/>
              <w:rFonts w:eastAsiaTheme="minorHAnsi"/>
              <w:sz w:val="28"/>
            </w:rPr>
            <w:t>(год).</w:t>
          </w:r>
        </w:sdtContent>
      </w:sdt>
    </w:p>
    <w:p w:rsidR="001C2E0E" w:rsidRDefault="001C2E0E" w:rsidP="001C2E0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831252">
        <w:rPr>
          <w:rFonts w:ascii="Times New Roman" w:hAnsi="Times New Roman" w:cs="Times New Roman"/>
          <w:sz w:val="28"/>
          <w:szCs w:val="28"/>
        </w:rPr>
        <w:t xml:space="preserve">Телефон: </w:t>
      </w:r>
      <w:sdt>
        <w:sdtPr>
          <w:rPr>
            <w:rFonts w:ascii="Times New Roman" w:hAnsi="Times New Roman" w:cs="Times New Roman"/>
            <w:sz w:val="28"/>
            <w:szCs w:val="28"/>
          </w:rPr>
          <w:id w:val="1798633907"/>
          <w:placeholder>
            <w:docPart w:val="56ACF50E28F348AD9577E183685A562D"/>
          </w:placeholder>
        </w:sdtPr>
        <w:sdtEndPr/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_________________</w:t>
          </w:r>
        </w:sdtContent>
      </w:sdt>
    </w:p>
    <w:p w:rsidR="001C2E0E" w:rsidRPr="00454224" w:rsidRDefault="001C2E0E" w:rsidP="001C2E0E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</w:t>
      </w:r>
      <w:r w:rsidRPr="00831252">
        <w:rPr>
          <w:rFonts w:ascii="Times New Roman" w:hAnsi="Times New Roman" w:cs="Times New Roman"/>
          <w:sz w:val="28"/>
          <w:szCs w:val="28"/>
        </w:rPr>
        <w:t xml:space="preserve"> почты: </w:t>
      </w:r>
      <w:sdt>
        <w:sdtPr>
          <w:rPr>
            <w:rFonts w:ascii="Times New Roman" w:hAnsi="Times New Roman" w:cs="Times New Roman"/>
            <w:sz w:val="28"/>
            <w:szCs w:val="28"/>
            <w:u w:val="single"/>
          </w:rPr>
          <w:id w:val="-1635316583"/>
          <w:placeholder>
            <w:docPart w:val="C8B105030BC04E81A5494C892A399E63"/>
          </w:placeholder>
        </w:sdtPr>
        <w:sdtEndPr/>
        <w:sdtContent>
          <w:r w:rsidRPr="00FA0803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                               </w:t>
          </w:r>
        </w:sdtContent>
      </w:sdt>
    </w:p>
    <w:p w:rsidR="008A12DD" w:rsidRPr="00420985" w:rsidRDefault="00C4224D" w:rsidP="0020003B">
      <w:pPr>
        <w:spacing w:before="240" w:after="120"/>
        <w:ind w:firstLine="567"/>
        <w:jc w:val="center"/>
        <w:rPr>
          <w:sz w:val="28"/>
        </w:rPr>
      </w:pPr>
      <w:r w:rsidRPr="00E2566A">
        <w:rPr>
          <w:sz w:val="28"/>
        </w:rPr>
        <w:t>Оценка профессиональных, деловых и личностных качеств: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1.</w:t>
      </w:r>
      <w:r w:rsidR="00DD3785">
        <w:rPr>
          <w:sz w:val="28"/>
        </w:rPr>
        <w:t xml:space="preserve"> </w:t>
      </w:r>
      <w:r w:rsidRPr="00420985">
        <w:rPr>
          <w:sz w:val="28"/>
        </w:rPr>
        <w:t>Профессиональные качества: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- профессиональные знания и опыт работы</w:t>
      </w:r>
      <w:r>
        <w:rPr>
          <w:sz w:val="28"/>
        </w:rPr>
        <w:t>;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- умение самообучаться</w:t>
      </w:r>
      <w:r>
        <w:rPr>
          <w:sz w:val="28"/>
        </w:rPr>
        <w:t>;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- </w:t>
      </w:r>
      <w:r w:rsidRPr="00420985">
        <w:rPr>
          <w:sz w:val="28"/>
        </w:rPr>
        <w:t>знание своих прав и обязанностей, нормативных документов</w:t>
      </w:r>
      <w:r>
        <w:rPr>
          <w:sz w:val="28"/>
        </w:rPr>
        <w:t xml:space="preserve"> в сфере образования;</w:t>
      </w:r>
    </w:p>
    <w:p w:rsidR="00C4224D" w:rsidRDefault="00C4224D" w:rsidP="00C4224D">
      <w:pPr>
        <w:ind w:firstLine="567"/>
        <w:jc w:val="both"/>
        <w:rPr>
          <w:sz w:val="28"/>
        </w:rPr>
      </w:pPr>
      <w:r>
        <w:rPr>
          <w:sz w:val="28"/>
        </w:rPr>
        <w:t>- </w:t>
      </w:r>
      <w:r w:rsidRPr="00420985">
        <w:rPr>
          <w:sz w:val="28"/>
        </w:rPr>
        <w:t>работоспособность (качество и своевременность выполнения поставленных задач, активность, ответственность и эффективност</w:t>
      </w:r>
      <w:r>
        <w:rPr>
          <w:sz w:val="28"/>
        </w:rPr>
        <w:t xml:space="preserve">ь работы, планирование </w:t>
      </w:r>
      <w:r w:rsidRPr="00420985">
        <w:rPr>
          <w:sz w:val="28"/>
        </w:rPr>
        <w:t>времени, умение решать сложные профессиональные вопросы).</w:t>
      </w:r>
    </w:p>
    <w:p w:rsidR="00DD3785" w:rsidRDefault="00DD3785" w:rsidP="00C4224D">
      <w:pPr>
        <w:ind w:firstLine="567"/>
        <w:jc w:val="both"/>
        <w:rPr>
          <w:sz w:val="28"/>
        </w:rPr>
      </w:pP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2.</w:t>
      </w:r>
      <w:r w:rsidR="00DD3785">
        <w:rPr>
          <w:sz w:val="28"/>
        </w:rPr>
        <w:t xml:space="preserve"> </w:t>
      </w:r>
      <w:r w:rsidRPr="00420985">
        <w:rPr>
          <w:sz w:val="28"/>
        </w:rPr>
        <w:t>Деловые качества: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- способность к управлению подчиненными</w:t>
      </w:r>
      <w:r>
        <w:rPr>
          <w:sz w:val="28"/>
        </w:rPr>
        <w:t>;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- способность к урегулированию конфликтов</w:t>
      </w:r>
      <w:r>
        <w:rPr>
          <w:sz w:val="28"/>
        </w:rPr>
        <w:t>;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- способность к планированию работы подчиненных</w:t>
      </w:r>
      <w:r>
        <w:rPr>
          <w:sz w:val="28"/>
        </w:rPr>
        <w:t>;</w:t>
      </w:r>
      <w:r w:rsidRPr="00420985">
        <w:rPr>
          <w:sz w:val="28"/>
        </w:rPr>
        <w:t xml:space="preserve"> 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- авторитетность</w:t>
      </w:r>
      <w:r>
        <w:rPr>
          <w:sz w:val="28"/>
        </w:rPr>
        <w:t>;</w:t>
      </w:r>
    </w:p>
    <w:p w:rsidR="00C4224D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- способность к передаче профессионального опыта.</w:t>
      </w:r>
    </w:p>
    <w:p w:rsidR="00DD3785" w:rsidRPr="00420985" w:rsidRDefault="00DD3785" w:rsidP="00C4224D">
      <w:pPr>
        <w:ind w:firstLine="567"/>
        <w:jc w:val="both"/>
        <w:rPr>
          <w:sz w:val="28"/>
        </w:rPr>
      </w:pP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3.</w:t>
      </w:r>
      <w:r w:rsidR="00DD3785">
        <w:rPr>
          <w:sz w:val="28"/>
        </w:rPr>
        <w:t xml:space="preserve"> </w:t>
      </w:r>
      <w:r w:rsidRPr="00420985">
        <w:rPr>
          <w:sz w:val="28"/>
        </w:rPr>
        <w:t>Личностные качества: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-стрессоустойчивость</w:t>
      </w:r>
      <w:r>
        <w:rPr>
          <w:sz w:val="28"/>
        </w:rPr>
        <w:t>;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-коммуникабельность</w:t>
      </w:r>
      <w:r>
        <w:rPr>
          <w:sz w:val="28"/>
        </w:rPr>
        <w:t>;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-доброжелательность</w:t>
      </w:r>
      <w:r>
        <w:rPr>
          <w:sz w:val="28"/>
        </w:rPr>
        <w:t>;</w:t>
      </w:r>
      <w:r w:rsidRPr="00420985">
        <w:rPr>
          <w:sz w:val="28"/>
        </w:rPr>
        <w:t xml:space="preserve"> </w:t>
      </w:r>
    </w:p>
    <w:p w:rsidR="00C4224D" w:rsidRPr="00420985" w:rsidRDefault="00C4224D" w:rsidP="00C4224D">
      <w:pPr>
        <w:ind w:firstLine="567"/>
        <w:jc w:val="both"/>
        <w:rPr>
          <w:sz w:val="28"/>
        </w:rPr>
      </w:pPr>
      <w:r w:rsidRPr="00420985">
        <w:rPr>
          <w:sz w:val="28"/>
        </w:rPr>
        <w:t>-этика поведения, стиль общения</w:t>
      </w:r>
      <w:r>
        <w:rPr>
          <w:sz w:val="28"/>
        </w:rPr>
        <w:t>;</w:t>
      </w:r>
    </w:p>
    <w:p w:rsidR="00C4224D" w:rsidRDefault="00C4224D" w:rsidP="00C4224D">
      <w:pPr>
        <w:ind w:firstLine="567"/>
        <w:jc w:val="both"/>
      </w:pPr>
      <w:r>
        <w:rPr>
          <w:sz w:val="28"/>
        </w:rPr>
        <w:t xml:space="preserve">- </w:t>
      </w:r>
      <w:r w:rsidRPr="00420985">
        <w:rPr>
          <w:sz w:val="28"/>
        </w:rPr>
        <w:t>др</w:t>
      </w:r>
      <w:r>
        <w:rPr>
          <w:sz w:val="28"/>
        </w:rPr>
        <w:t>угие</w:t>
      </w:r>
      <w:r w:rsidRPr="00420985">
        <w:rPr>
          <w:sz w:val="28"/>
        </w:rPr>
        <w:t xml:space="preserve"> качества</w:t>
      </w:r>
      <w:r>
        <w:rPr>
          <w:sz w:val="28"/>
        </w:rPr>
        <w:t>.</w:t>
      </w:r>
    </w:p>
    <w:p w:rsidR="00C6441B" w:rsidRDefault="00C6441B" w:rsidP="00C6441B">
      <w:pPr>
        <w:ind w:firstLine="567"/>
        <w:jc w:val="both"/>
        <w:rPr>
          <w:sz w:val="28"/>
        </w:rPr>
      </w:pPr>
    </w:p>
    <w:p w:rsidR="00C6441B" w:rsidRDefault="00C6441B" w:rsidP="00C6441B">
      <w:pPr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410"/>
        <w:gridCol w:w="3538"/>
      </w:tblGrid>
      <w:tr w:rsidR="00DD3785" w:rsidTr="00C37186">
        <w:sdt>
          <w:sdtPr>
            <w:rPr>
              <w:rStyle w:val="a9"/>
              <w:rFonts w:eastAsiaTheme="minorHAnsi"/>
              <w:sz w:val="24"/>
              <w:szCs w:val="24"/>
              <w:lang w:eastAsia="ru-RU"/>
            </w:rPr>
            <w:id w:val="-529879864"/>
            <w:placeholder>
              <w:docPart w:val="B5A7CB9BD3DD49599AE2FA092A2A3683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9"/>
            </w:rPr>
          </w:sdtEndPr>
          <w:sdtContent>
            <w:tc>
              <w:tcPr>
                <w:tcW w:w="3397" w:type="dxa"/>
              </w:tcPr>
              <w:p w:rsidR="00DD3785" w:rsidRPr="00EF2945" w:rsidRDefault="00DD3785" w:rsidP="00C6441B">
                <w:pPr>
                  <w:pStyle w:val="a7"/>
                  <w:jc w:val="center"/>
                  <w:rPr>
                    <w:rStyle w:val="a9"/>
                    <w:rFonts w:eastAsiaTheme="minorHAnsi"/>
                    <w:sz w:val="24"/>
                    <w:szCs w:val="24"/>
                    <w:lang w:eastAsia="ru-RU"/>
                  </w:rPr>
                </w:pPr>
                <w:r>
                  <w:rPr>
                    <w:rStyle w:val="a9"/>
                    <w:rFonts w:ascii="Times New Roman" w:eastAsiaTheme="minorHAnsi" w:hAnsi="Times New Roman"/>
                    <w:sz w:val="28"/>
                    <w:szCs w:val="24"/>
                    <w:u w:val="single"/>
                    <w:lang w:eastAsia="ru-RU"/>
                  </w:rPr>
                  <w:t>ч</w:t>
                </w:r>
                <w:r w:rsidRPr="00FA07B3">
                  <w:rPr>
                    <w:rStyle w:val="a9"/>
                    <w:rFonts w:ascii="Times New Roman" w:eastAsiaTheme="minorHAnsi" w:hAnsi="Times New Roman"/>
                    <w:sz w:val="28"/>
                    <w:szCs w:val="24"/>
                    <w:u w:val="single"/>
                    <w:lang w:eastAsia="ru-RU"/>
                  </w:rPr>
                  <w:t>исло, месяц, год</w:t>
                </w:r>
              </w:p>
            </w:tc>
          </w:sdtContent>
        </w:sdt>
        <w:tc>
          <w:tcPr>
            <w:tcW w:w="2410" w:type="dxa"/>
          </w:tcPr>
          <w:p w:rsidR="00DD3785" w:rsidRDefault="00DD3785" w:rsidP="00C37186">
            <w:pPr>
              <w:pStyle w:val="a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</w:t>
            </w:r>
          </w:p>
        </w:tc>
        <w:sdt>
          <w:sdtPr>
            <w:rPr>
              <w:rFonts w:ascii="Times New Roman" w:hAnsi="Times New Roman"/>
              <w:sz w:val="28"/>
            </w:rPr>
            <w:id w:val="-533655160"/>
            <w:placeholder>
              <w:docPart w:val="176F1F3C1C574D34B65EBF1D13923CA9"/>
            </w:placeholder>
            <w:showingPlcHdr/>
          </w:sdtPr>
          <w:sdtEndPr/>
          <w:sdtContent>
            <w:tc>
              <w:tcPr>
                <w:tcW w:w="3538" w:type="dxa"/>
              </w:tcPr>
              <w:p w:rsidR="00DD3785" w:rsidRDefault="00DD3785" w:rsidP="00C37186">
                <w:pPr>
                  <w:pStyle w:val="a7"/>
                  <w:jc w:val="center"/>
                  <w:rPr>
                    <w:rFonts w:ascii="Times New Roman" w:hAnsi="Times New Roman"/>
                    <w:sz w:val="28"/>
                  </w:rPr>
                </w:pPr>
                <w:r w:rsidRPr="00FA07B3">
                  <w:rPr>
                    <w:rStyle w:val="a9"/>
                    <w:rFonts w:ascii="Times New Roman" w:eastAsiaTheme="minorHAnsi" w:hAnsi="Times New Roman"/>
                    <w:sz w:val="28"/>
                    <w:szCs w:val="24"/>
                    <w:u w:val="single"/>
                    <w:lang w:eastAsia="ru-RU"/>
                  </w:rPr>
                  <w:t>Фамилия И.О.</w:t>
                </w:r>
              </w:p>
            </w:tc>
          </w:sdtContent>
        </w:sdt>
      </w:tr>
      <w:tr w:rsidR="00DD3785" w:rsidRPr="008A12DD" w:rsidTr="00C37186">
        <w:tc>
          <w:tcPr>
            <w:tcW w:w="3397" w:type="dxa"/>
          </w:tcPr>
          <w:p w:rsidR="00DD3785" w:rsidRPr="008A12DD" w:rsidRDefault="00DD3785" w:rsidP="00C37186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Pr="008A12DD">
              <w:rPr>
                <w:rFonts w:ascii="Times New Roman" w:hAnsi="Times New Roman"/>
                <w:sz w:val="20"/>
              </w:rPr>
              <w:t>дата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410" w:type="dxa"/>
          </w:tcPr>
          <w:p w:rsidR="00DD3785" w:rsidRPr="008A12DD" w:rsidRDefault="00DD3785" w:rsidP="00C37186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Pr="008A12DD">
              <w:rPr>
                <w:rFonts w:ascii="Times New Roman" w:hAnsi="Times New Roman"/>
                <w:sz w:val="20"/>
              </w:rPr>
              <w:t>подпись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538" w:type="dxa"/>
          </w:tcPr>
          <w:p w:rsidR="00DD3785" w:rsidRDefault="00DD3785" w:rsidP="00C37186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 подписи)</w:t>
            </w:r>
          </w:p>
          <w:p w:rsidR="00DD3785" w:rsidRPr="00FA07B3" w:rsidRDefault="00DD3785" w:rsidP="00C37186">
            <w:pPr>
              <w:tabs>
                <w:tab w:val="left" w:pos="240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bookmarkEnd w:id="0"/>
    </w:tbl>
    <w:p w:rsidR="00C4224D" w:rsidRPr="00DD3493" w:rsidRDefault="00C4224D" w:rsidP="00C4224D">
      <w:pPr>
        <w:pStyle w:val="a7"/>
        <w:spacing w:before="240" w:line="276" w:lineRule="auto"/>
        <w:ind w:firstLine="709"/>
        <w:rPr>
          <w:rFonts w:ascii="Times New Roman" w:hAnsi="Times New Roman"/>
          <w:sz w:val="28"/>
        </w:rPr>
      </w:pPr>
    </w:p>
    <w:sectPr w:rsidR="00C4224D" w:rsidRPr="00DD3493" w:rsidSect="005F20B4">
      <w:headerReference w:type="default" r:id="rId6"/>
      <w:pgSz w:w="11906" w:h="16838"/>
      <w:pgMar w:top="1134" w:right="567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FAE" w:rsidRDefault="00E00FAE" w:rsidP="002B0C54">
      <w:r>
        <w:separator/>
      </w:r>
    </w:p>
  </w:endnote>
  <w:endnote w:type="continuationSeparator" w:id="0">
    <w:p w:rsidR="00E00FAE" w:rsidRDefault="00E00FAE" w:rsidP="002B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FAE" w:rsidRDefault="00E00FAE" w:rsidP="002B0C54">
      <w:r>
        <w:separator/>
      </w:r>
    </w:p>
  </w:footnote>
  <w:footnote w:type="continuationSeparator" w:id="0">
    <w:p w:rsidR="00E00FAE" w:rsidRDefault="00E00FAE" w:rsidP="002B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54" w:rsidRPr="002B0C54" w:rsidRDefault="002B0C54">
    <w:pPr>
      <w:pStyle w:val="ad"/>
      <w:jc w:val="center"/>
      <w:rPr>
        <w:sz w:val="20"/>
      </w:rPr>
    </w:pPr>
  </w:p>
  <w:p w:rsidR="002B0C54" w:rsidRPr="002B0C54" w:rsidRDefault="002B0C54" w:rsidP="002B0C54">
    <w:pPr>
      <w:pStyle w:val="ad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EA"/>
    <w:rsid w:val="00094A1A"/>
    <w:rsid w:val="00117715"/>
    <w:rsid w:val="001A2FC4"/>
    <w:rsid w:val="001C2E0E"/>
    <w:rsid w:val="0020003B"/>
    <w:rsid w:val="002673EA"/>
    <w:rsid w:val="002B0C54"/>
    <w:rsid w:val="002C66E0"/>
    <w:rsid w:val="002D0F1C"/>
    <w:rsid w:val="002E2235"/>
    <w:rsid w:val="00315700"/>
    <w:rsid w:val="00335DC6"/>
    <w:rsid w:val="003A5CA0"/>
    <w:rsid w:val="00535972"/>
    <w:rsid w:val="00550A52"/>
    <w:rsid w:val="005A1F23"/>
    <w:rsid w:val="005E3989"/>
    <w:rsid w:val="005F20B4"/>
    <w:rsid w:val="00652EA5"/>
    <w:rsid w:val="006812E1"/>
    <w:rsid w:val="006E2B63"/>
    <w:rsid w:val="00837AAB"/>
    <w:rsid w:val="008462FC"/>
    <w:rsid w:val="008A12DD"/>
    <w:rsid w:val="00902FB9"/>
    <w:rsid w:val="00923015"/>
    <w:rsid w:val="00932379"/>
    <w:rsid w:val="00943F97"/>
    <w:rsid w:val="009601FF"/>
    <w:rsid w:val="00A211D1"/>
    <w:rsid w:val="00AD069F"/>
    <w:rsid w:val="00B26E65"/>
    <w:rsid w:val="00BD1209"/>
    <w:rsid w:val="00BD30C1"/>
    <w:rsid w:val="00C271FE"/>
    <w:rsid w:val="00C4224D"/>
    <w:rsid w:val="00C6441B"/>
    <w:rsid w:val="00CE007E"/>
    <w:rsid w:val="00DB61E7"/>
    <w:rsid w:val="00DD3785"/>
    <w:rsid w:val="00E00FAE"/>
    <w:rsid w:val="00E545D2"/>
    <w:rsid w:val="00E779A1"/>
    <w:rsid w:val="00EF2945"/>
    <w:rsid w:val="00F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386C"/>
  <w15:chartTrackingRefBased/>
  <w15:docId w15:val="{3D709C3C-E978-49BE-99CC-73A3252B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2301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"/>
    <w:next w:val="a"/>
    <w:link w:val="90"/>
    <w:qFormat/>
    <w:rsid w:val="00C4224D"/>
    <w:pPr>
      <w:keepNext/>
      <w:ind w:left="4956" w:firstLine="708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2379"/>
    <w:pPr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93237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90">
    <w:name w:val="Заголовок 9 Знак"/>
    <w:basedOn w:val="a0"/>
    <w:link w:val="9"/>
    <w:rsid w:val="00C4224D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5">
    <w:name w:val="Body Text Indent"/>
    <w:basedOn w:val="a"/>
    <w:link w:val="a6"/>
    <w:rsid w:val="00C4224D"/>
    <w:pPr>
      <w:ind w:left="4956"/>
    </w:pPr>
    <w:rPr>
      <w:b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C4224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No Spacing"/>
    <w:link w:val="a8"/>
    <w:uiPriority w:val="1"/>
    <w:qFormat/>
    <w:rsid w:val="00C422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4224D"/>
    <w:rPr>
      <w:rFonts w:ascii="Calibri" w:eastAsia="Calibri" w:hAnsi="Calibri" w:cs="Times New Roman"/>
    </w:rPr>
  </w:style>
  <w:style w:type="character" w:styleId="a9">
    <w:name w:val="Placeholder Text"/>
    <w:basedOn w:val="a0"/>
    <w:uiPriority w:val="99"/>
    <w:semiHidden/>
    <w:rsid w:val="00C4224D"/>
    <w:rPr>
      <w:color w:val="808080"/>
    </w:rPr>
  </w:style>
  <w:style w:type="table" w:styleId="aa">
    <w:name w:val="Table Grid"/>
    <w:basedOn w:val="a1"/>
    <w:uiPriority w:val="39"/>
    <w:rsid w:val="00C4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462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62F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230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1C2E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B0C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B0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B0C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0C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ohvalova_nv\AppData\Local\Microsoft\Windows\Temporary%20Internet%20Files\Content.Outlook\AQ3NDTVL\&#1047;&#1072;&#1103;&#1074;&#1083;&#1077;&#1085;&#1080;&#1077;%20&#1085;&#1072;%20&#1072;&#1090;&#1090;&#1077;&#1089;&#1090;&#1072;&#1094;&#1080;&#110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42EFCF61F94A54A57209C347170D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501E9-B673-4A4B-87CB-C853C29A6A33}"/>
      </w:docPartPr>
      <w:docPartBody>
        <w:p w:rsidR="004349B4" w:rsidRDefault="00322BC7" w:rsidP="00322BC7">
          <w:pPr>
            <w:pStyle w:val="0042EFCF61F94A54A57209C347170D421"/>
          </w:pPr>
          <w:r w:rsidRPr="00DD3785">
            <w:rPr>
              <w:rStyle w:val="a3"/>
              <w:rFonts w:eastAsiaTheme="minorHAnsi"/>
              <w:b w:val="0"/>
              <w:sz w:val="28"/>
            </w:rPr>
            <w:t>Фамилия, имя, отчество аттестуемого, должность, место работы</w:t>
          </w:r>
        </w:p>
      </w:docPartBody>
    </w:docPart>
    <w:docPart>
      <w:docPartPr>
        <w:name w:val="A61B1F40264D439EADD346B0C48EFA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F734EB-1091-49D4-A02A-8B539BF9877C}"/>
      </w:docPartPr>
      <w:docPartBody>
        <w:p w:rsidR="00322BC7" w:rsidRDefault="00322BC7" w:rsidP="00322BC7">
          <w:pPr>
            <w:pStyle w:val="A61B1F40264D439EADD346B0C48EFAC01"/>
          </w:pPr>
          <w:r w:rsidRPr="008E1B37">
            <w:rPr>
              <w:rStyle w:val="a3"/>
              <w:rFonts w:eastAsiaTheme="minorHAnsi"/>
              <w:sz w:val="28"/>
              <w:u w:val="single"/>
            </w:rPr>
            <w:t>число, месяц, год</w:t>
          </w:r>
        </w:p>
      </w:docPartBody>
    </w:docPart>
    <w:docPart>
      <w:docPartPr>
        <w:name w:val="DBA902FFDADF44C48AA8843EF073E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7159EB-7004-490A-9A23-1501AE0D1D1A}"/>
      </w:docPartPr>
      <w:docPartBody>
        <w:p w:rsidR="00322BC7" w:rsidRDefault="00322BC7" w:rsidP="00322BC7">
          <w:pPr>
            <w:pStyle w:val="DBA902FFDADF44C48AA8843EF073EC291"/>
          </w:pPr>
          <w:r w:rsidRPr="00E70603">
            <w:rPr>
              <w:rStyle w:val="a3"/>
              <w:rFonts w:eastAsiaTheme="minorHAnsi"/>
              <w:sz w:val="28"/>
              <w:u w:val="single"/>
            </w:rPr>
            <w:t>полное наименование образовательной организации, дата окончания, полученная специальность и квалификация по диплому</w:t>
          </w:r>
        </w:p>
      </w:docPartBody>
    </w:docPart>
    <w:docPart>
      <w:docPartPr>
        <w:name w:val="D60272BD82174BF09E4CE19204FF68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55682-0209-4CFD-907F-76A0BFAB71E5}"/>
      </w:docPartPr>
      <w:docPartBody>
        <w:p w:rsidR="00322BC7" w:rsidRDefault="00322BC7" w:rsidP="00322BC7">
          <w:pPr>
            <w:pStyle w:val="D60272BD82174BF09E4CE19204FF68CC1"/>
          </w:pPr>
          <w:r>
            <w:rPr>
              <w:rStyle w:val="a3"/>
              <w:rFonts w:eastAsiaTheme="minorHAnsi"/>
              <w:sz w:val="28"/>
              <w:u w:val="single"/>
            </w:rPr>
            <w:t>н</w:t>
          </w:r>
          <w:r w:rsidRPr="00FA07B3">
            <w:rPr>
              <w:rStyle w:val="a3"/>
              <w:rFonts w:eastAsiaTheme="minorHAnsi"/>
              <w:sz w:val="28"/>
              <w:u w:val="single"/>
            </w:rPr>
            <w:t>аименование курсов, организация (учреждение) профессионального образования, количество учебных часов, дата окончания, реквизиты документа об обучении.</w:t>
          </w:r>
        </w:p>
      </w:docPartBody>
    </w:docPart>
    <w:docPart>
      <w:docPartPr>
        <w:name w:val="1A6D713797C1409185EE396331475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00049-9239-42D2-A7F9-C2B709AFA2EE}"/>
      </w:docPartPr>
      <w:docPartBody>
        <w:p w:rsidR="00322BC7" w:rsidRDefault="00322BC7" w:rsidP="00322BC7">
          <w:pPr>
            <w:pStyle w:val="1A6D713797C1409185EE396331475CC31"/>
          </w:pPr>
          <w:r>
            <w:rPr>
              <w:rStyle w:val="a3"/>
              <w:rFonts w:eastAsiaTheme="minorHAnsi"/>
              <w:sz w:val="28"/>
              <w:u w:val="single"/>
            </w:rPr>
            <w:t>н</w:t>
          </w:r>
          <w:r w:rsidRPr="00FA07B3">
            <w:rPr>
              <w:rStyle w:val="a3"/>
              <w:rFonts w:eastAsiaTheme="minorHAnsi"/>
              <w:sz w:val="28"/>
              <w:u w:val="single"/>
            </w:rPr>
            <w:t>аименование должности</w:t>
          </w:r>
        </w:p>
      </w:docPartBody>
    </w:docPart>
    <w:docPart>
      <w:docPartPr>
        <w:name w:val="93EE5A75407F4EFAAFECCC4C51F8D5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E7599-982F-46EB-81C0-2B6605B719AE}"/>
      </w:docPartPr>
      <w:docPartBody>
        <w:p w:rsidR="00322BC7" w:rsidRDefault="00322BC7" w:rsidP="00322BC7">
          <w:pPr>
            <w:pStyle w:val="93EE5A75407F4EFAAFECCC4C51F8D54C1"/>
          </w:pPr>
          <w:r w:rsidRPr="00FA07B3">
            <w:rPr>
              <w:rStyle w:val="a3"/>
              <w:rFonts w:eastAsiaTheme="minorHAnsi"/>
              <w:sz w:val="28"/>
              <w:u w:val="single"/>
            </w:rPr>
            <w:t>число</w:t>
          </w:r>
        </w:p>
      </w:docPartBody>
    </w:docPart>
    <w:docPart>
      <w:docPartPr>
        <w:name w:val="946A696A710844F4B2EAD991C30BE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E0B1CF-0995-4C0A-8C17-368956B14ACC}"/>
      </w:docPartPr>
      <w:docPartBody>
        <w:p w:rsidR="00322BC7" w:rsidRDefault="00322BC7" w:rsidP="00322BC7">
          <w:pPr>
            <w:pStyle w:val="946A696A710844F4B2EAD991C30BE2F51"/>
          </w:pPr>
          <w:r>
            <w:rPr>
              <w:rStyle w:val="a3"/>
              <w:rFonts w:eastAsiaTheme="minorHAnsi"/>
              <w:sz w:val="28"/>
            </w:rPr>
            <w:t xml:space="preserve">наименование </w:t>
          </w:r>
          <w:r w:rsidRPr="0043596C">
            <w:rPr>
              <w:rStyle w:val="a3"/>
              <w:rFonts w:eastAsiaTheme="minorHAnsi"/>
              <w:sz w:val="28"/>
            </w:rPr>
            <w:t>(год).</w:t>
          </w:r>
        </w:p>
      </w:docPartBody>
    </w:docPart>
    <w:docPart>
      <w:docPartPr>
        <w:name w:val="B5A7CB9BD3DD49599AE2FA092A2A3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163E8B-1548-4471-BB49-667C710FD00F}"/>
      </w:docPartPr>
      <w:docPartBody>
        <w:p w:rsidR="00322BC7" w:rsidRDefault="00322BC7" w:rsidP="00322BC7">
          <w:pPr>
            <w:pStyle w:val="B5A7CB9BD3DD49599AE2FA092A2A36831"/>
          </w:pPr>
          <w:r>
            <w:rPr>
              <w:rStyle w:val="a3"/>
              <w:rFonts w:ascii="Times New Roman" w:eastAsiaTheme="minorHAnsi" w:hAnsi="Times New Roman"/>
              <w:sz w:val="28"/>
              <w:szCs w:val="24"/>
              <w:u w:val="single"/>
              <w:lang w:eastAsia="ru-RU"/>
            </w:rPr>
            <w:t>ч</w:t>
          </w:r>
          <w:r w:rsidRPr="00FA07B3">
            <w:rPr>
              <w:rStyle w:val="a3"/>
              <w:rFonts w:ascii="Times New Roman" w:eastAsiaTheme="minorHAnsi" w:hAnsi="Times New Roman"/>
              <w:sz w:val="28"/>
              <w:szCs w:val="24"/>
              <w:u w:val="single"/>
              <w:lang w:eastAsia="ru-RU"/>
            </w:rPr>
            <w:t>исло, месяц, год</w:t>
          </w:r>
        </w:p>
      </w:docPartBody>
    </w:docPart>
    <w:docPart>
      <w:docPartPr>
        <w:name w:val="176F1F3C1C574D34B65EBF1D13923C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D2C27-7C8D-458D-942A-5854F330F218}"/>
      </w:docPartPr>
      <w:docPartBody>
        <w:p w:rsidR="00322BC7" w:rsidRDefault="00322BC7" w:rsidP="00322BC7">
          <w:pPr>
            <w:pStyle w:val="176F1F3C1C574D34B65EBF1D13923CA91"/>
          </w:pPr>
          <w:r w:rsidRPr="00FA07B3">
            <w:rPr>
              <w:rStyle w:val="a3"/>
              <w:rFonts w:ascii="Times New Roman" w:eastAsiaTheme="minorHAnsi" w:hAnsi="Times New Roman"/>
              <w:sz w:val="28"/>
              <w:szCs w:val="24"/>
              <w:u w:val="single"/>
              <w:lang w:eastAsia="ru-RU"/>
            </w:rPr>
            <w:t>Фамилия И.О.</w:t>
          </w:r>
        </w:p>
      </w:docPartBody>
    </w:docPart>
    <w:docPart>
      <w:docPartPr>
        <w:name w:val="3052CBD56CE94AAA91DF5E4478B2A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20E01-9DC3-4AF5-A7A6-889E92DCECA3}"/>
      </w:docPartPr>
      <w:docPartBody>
        <w:p w:rsidR="00595991" w:rsidRDefault="0015716F" w:rsidP="0015716F">
          <w:pPr>
            <w:pStyle w:val="3052CBD56CE94AAA91DF5E4478B2AC8F"/>
          </w:pPr>
          <w:r w:rsidRPr="00FA07B3">
            <w:rPr>
              <w:rStyle w:val="a3"/>
              <w:rFonts w:eastAsiaTheme="minorHAnsi"/>
              <w:sz w:val="28"/>
              <w:u w:val="single"/>
            </w:rPr>
            <w:t>число</w:t>
          </w:r>
        </w:p>
      </w:docPartBody>
    </w:docPart>
    <w:docPart>
      <w:docPartPr>
        <w:name w:val="56ACF50E28F348AD9577E183685A5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9CAFF9-4599-4E39-90AB-F8E4D1823415}"/>
      </w:docPartPr>
      <w:docPartBody>
        <w:p w:rsidR="00595991" w:rsidRDefault="0015716F" w:rsidP="0015716F">
          <w:pPr>
            <w:pStyle w:val="56ACF50E28F348AD9577E183685A562D"/>
          </w:pPr>
          <w:r w:rsidRPr="008E1B37">
            <w:rPr>
              <w:rStyle w:val="a3"/>
              <w:rFonts w:ascii="Times New Roman" w:eastAsiaTheme="minorHAnsi" w:hAnsi="Times New Roman" w:cs="Times New Roman"/>
              <w:sz w:val="28"/>
              <w:u w:val="single"/>
            </w:rPr>
            <w:t>+79000000000</w:t>
          </w:r>
        </w:p>
      </w:docPartBody>
    </w:docPart>
    <w:docPart>
      <w:docPartPr>
        <w:name w:val="C8B105030BC04E81A5494C892A399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25CBC-18D6-4216-ABFB-2FD765C9EA13}"/>
      </w:docPartPr>
      <w:docPartBody>
        <w:p w:rsidR="00595991" w:rsidRDefault="0015716F" w:rsidP="0015716F">
          <w:pPr>
            <w:pStyle w:val="C8B105030BC04E81A5494C892A399E63"/>
          </w:pPr>
          <w:r>
            <w:rPr>
              <w:rStyle w:val="a3"/>
              <w:rFonts w:ascii="Times New Roman" w:eastAsiaTheme="minorHAnsi" w:hAnsi="Times New Roman" w:cs="Times New Roman"/>
              <w:sz w:val="28"/>
              <w:u w:val="single"/>
            </w:rPr>
            <w:t>место для ввода адреса</w:t>
          </w:r>
        </w:p>
      </w:docPartBody>
    </w:docPart>
    <w:docPart>
      <w:docPartPr>
        <w:name w:val="98F8B01D5711468DA0D60A75B574F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34DA84-324F-481E-B9C0-FBDBC0DD0AD0}"/>
      </w:docPartPr>
      <w:docPartBody>
        <w:p w:rsidR="00595991" w:rsidRDefault="0015716F" w:rsidP="0015716F">
          <w:pPr>
            <w:pStyle w:val="98F8B01D5711468DA0D60A75B574F601"/>
          </w:pPr>
          <w:r w:rsidRPr="00E70603">
            <w:rPr>
              <w:rStyle w:val="a3"/>
              <w:rFonts w:eastAsiaTheme="minorHAnsi"/>
              <w:sz w:val="28"/>
              <w:u w:val="single"/>
            </w:rPr>
            <w:t>полное наименование образовательной организации, дата окончания, полученная специальность и квалификация по диплому</w:t>
          </w:r>
        </w:p>
      </w:docPartBody>
    </w:docPart>
    <w:docPart>
      <w:docPartPr>
        <w:name w:val="BBCF2E4888D54085B3216AF598F10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937B5-4A44-4B86-9AE2-BF7CE07190B3}"/>
      </w:docPartPr>
      <w:docPartBody>
        <w:p w:rsidR="006308F5" w:rsidRDefault="004112EA" w:rsidP="004112EA">
          <w:pPr>
            <w:pStyle w:val="BBCF2E4888D54085B3216AF598F10F60"/>
          </w:pPr>
          <w:r w:rsidRPr="00FA07B3">
            <w:rPr>
              <w:rStyle w:val="a3"/>
              <w:rFonts w:eastAsiaTheme="minorHAnsi"/>
              <w:sz w:val="28"/>
              <w:u w:val="single"/>
            </w:rPr>
            <w:t>число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CA"/>
    <w:rsid w:val="0000434A"/>
    <w:rsid w:val="000F20AF"/>
    <w:rsid w:val="0015716F"/>
    <w:rsid w:val="001617C0"/>
    <w:rsid w:val="002657F6"/>
    <w:rsid w:val="00322BC7"/>
    <w:rsid w:val="00341692"/>
    <w:rsid w:val="004112EA"/>
    <w:rsid w:val="004349B4"/>
    <w:rsid w:val="00450939"/>
    <w:rsid w:val="00530AA5"/>
    <w:rsid w:val="00595991"/>
    <w:rsid w:val="006308F5"/>
    <w:rsid w:val="006F2479"/>
    <w:rsid w:val="00A049CA"/>
    <w:rsid w:val="00A91FEE"/>
    <w:rsid w:val="00AD1EFF"/>
    <w:rsid w:val="00B22F22"/>
    <w:rsid w:val="00D93EF2"/>
    <w:rsid w:val="00EC52A4"/>
    <w:rsid w:val="00E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12EA"/>
    <w:rPr>
      <w:color w:val="808080"/>
    </w:rPr>
  </w:style>
  <w:style w:type="paragraph" w:customStyle="1" w:styleId="0042EFCF61F94A54A57209C347170D42">
    <w:name w:val="0042EFCF61F94A54A57209C347170D42"/>
  </w:style>
  <w:style w:type="paragraph" w:customStyle="1" w:styleId="B02149E399CC4CDF98074643B529078F">
    <w:name w:val="B02149E399CC4CDF98074643B529078F"/>
  </w:style>
  <w:style w:type="paragraph" w:customStyle="1" w:styleId="D0124A335D7643F69EAF3DD4F6CCDAA1">
    <w:name w:val="D0124A335D7643F69EAF3DD4F6CCDAA1"/>
  </w:style>
  <w:style w:type="paragraph" w:customStyle="1" w:styleId="909E855B34F0493892DE13C49CAD0359">
    <w:name w:val="909E855B34F0493892DE13C49CAD0359"/>
  </w:style>
  <w:style w:type="paragraph" w:customStyle="1" w:styleId="A9926B85DC154F8FB9B6EC00DD6B3C9B">
    <w:name w:val="A9926B85DC154F8FB9B6EC00DD6B3C9B"/>
  </w:style>
  <w:style w:type="paragraph" w:customStyle="1" w:styleId="EC9F1DD9C8C446F08EBBF860DF2C9E48">
    <w:name w:val="EC9F1DD9C8C446F08EBBF860DF2C9E48"/>
  </w:style>
  <w:style w:type="paragraph" w:customStyle="1" w:styleId="566ED7173F584F0FA71D82BBBE54B0F6">
    <w:name w:val="566ED7173F584F0FA71D82BBBE54B0F6"/>
  </w:style>
  <w:style w:type="paragraph" w:customStyle="1" w:styleId="75DFAA2DF2BA4348B4F190B256CF034C">
    <w:name w:val="75DFAA2DF2BA4348B4F190B256CF034C"/>
  </w:style>
  <w:style w:type="paragraph" w:customStyle="1" w:styleId="054AA065A20E4CAEAECA0222E9E2967F">
    <w:name w:val="054AA065A20E4CAEAECA0222E9E2967F"/>
  </w:style>
  <w:style w:type="paragraph" w:customStyle="1" w:styleId="70131BC8A3E74E6CAC89FF3305576712">
    <w:name w:val="70131BC8A3E74E6CAC89FF3305576712"/>
  </w:style>
  <w:style w:type="paragraph" w:customStyle="1" w:styleId="D876D9968DF5444EAFDBBA5D8DF1D6B9">
    <w:name w:val="D876D9968DF5444EAFDBBA5D8DF1D6B9"/>
  </w:style>
  <w:style w:type="paragraph" w:customStyle="1" w:styleId="F85A636BF6BE4BA1916D3758E9100D95">
    <w:name w:val="F85A636BF6BE4BA1916D3758E9100D95"/>
  </w:style>
  <w:style w:type="paragraph" w:customStyle="1" w:styleId="A04A15746CB34E6AB49C36B098136D3C">
    <w:name w:val="A04A15746CB34E6AB49C36B098136D3C"/>
  </w:style>
  <w:style w:type="paragraph" w:customStyle="1" w:styleId="A61B1F40264D439EADD346B0C48EFAC0">
    <w:name w:val="A61B1F40264D439EADD346B0C48EFAC0"/>
    <w:rsid w:val="004349B4"/>
  </w:style>
  <w:style w:type="paragraph" w:customStyle="1" w:styleId="DBA902FFDADF44C48AA8843EF073EC29">
    <w:name w:val="DBA902FFDADF44C48AA8843EF073EC29"/>
    <w:rsid w:val="004349B4"/>
  </w:style>
  <w:style w:type="paragraph" w:customStyle="1" w:styleId="D60272BD82174BF09E4CE19204FF68CC">
    <w:name w:val="D60272BD82174BF09E4CE19204FF68CC"/>
    <w:rsid w:val="004349B4"/>
  </w:style>
  <w:style w:type="paragraph" w:customStyle="1" w:styleId="1A6D713797C1409185EE396331475CC3">
    <w:name w:val="1A6D713797C1409185EE396331475CC3"/>
    <w:rsid w:val="004349B4"/>
  </w:style>
  <w:style w:type="paragraph" w:customStyle="1" w:styleId="93EE5A75407F4EFAAFECCC4C51F8D54C">
    <w:name w:val="93EE5A75407F4EFAAFECCC4C51F8D54C"/>
    <w:rsid w:val="004349B4"/>
  </w:style>
  <w:style w:type="paragraph" w:customStyle="1" w:styleId="B0046346478544929E3B8B01D9BD6B01">
    <w:name w:val="B0046346478544929E3B8B01D9BD6B01"/>
    <w:rsid w:val="004349B4"/>
  </w:style>
  <w:style w:type="paragraph" w:customStyle="1" w:styleId="43D097DD394F409B86DC6AA0217985F9">
    <w:name w:val="43D097DD394F409B86DC6AA0217985F9"/>
    <w:rsid w:val="004349B4"/>
  </w:style>
  <w:style w:type="paragraph" w:customStyle="1" w:styleId="946A696A710844F4B2EAD991C30BE2F5">
    <w:name w:val="946A696A710844F4B2EAD991C30BE2F5"/>
    <w:rsid w:val="004349B4"/>
  </w:style>
  <w:style w:type="paragraph" w:customStyle="1" w:styleId="B5A7CB9BD3DD49599AE2FA092A2A3683">
    <w:name w:val="B5A7CB9BD3DD49599AE2FA092A2A3683"/>
    <w:rsid w:val="004349B4"/>
  </w:style>
  <w:style w:type="paragraph" w:customStyle="1" w:styleId="176F1F3C1C574D34B65EBF1D13923CA9">
    <w:name w:val="176F1F3C1C574D34B65EBF1D13923CA9"/>
    <w:rsid w:val="004349B4"/>
  </w:style>
  <w:style w:type="paragraph" w:customStyle="1" w:styleId="0042EFCF61F94A54A57209C347170D421">
    <w:name w:val="0042EFCF61F94A54A57209C347170D421"/>
    <w:rsid w:val="00322BC7"/>
    <w:pPr>
      <w:keepNext/>
      <w:spacing w:after="0" w:line="240" w:lineRule="auto"/>
      <w:ind w:left="4956" w:firstLine="708"/>
      <w:outlineLvl w:val="8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A61B1F40264D439EADD346B0C48EFAC01">
    <w:name w:val="A61B1F40264D439EADD346B0C48EFAC01"/>
    <w:rsid w:val="0032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902FFDADF44C48AA8843EF073EC291">
    <w:name w:val="DBA902FFDADF44C48AA8843EF073EC291"/>
    <w:rsid w:val="0032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272BD82174BF09E4CE19204FF68CC1">
    <w:name w:val="D60272BD82174BF09E4CE19204FF68CC1"/>
    <w:rsid w:val="0032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D713797C1409185EE396331475CC31">
    <w:name w:val="1A6D713797C1409185EE396331475CC31"/>
    <w:rsid w:val="0032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E5A75407F4EFAAFECCC4C51F8D54C1">
    <w:name w:val="93EE5A75407F4EFAAFECCC4C51F8D54C1"/>
    <w:rsid w:val="0032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46346478544929E3B8B01D9BD6B011">
    <w:name w:val="B0046346478544929E3B8B01D9BD6B011"/>
    <w:rsid w:val="0032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097DD394F409B86DC6AA0217985F91">
    <w:name w:val="43D097DD394F409B86DC6AA0217985F91"/>
    <w:rsid w:val="0032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A696A710844F4B2EAD991C30BE2F51">
    <w:name w:val="946A696A710844F4B2EAD991C30BE2F51"/>
    <w:rsid w:val="0032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31BC8A3E74E6CAC89FF33055767121">
    <w:name w:val="70131BC8A3E74E6CAC89FF33055767121"/>
    <w:rsid w:val="00322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A7CB9BD3DD49599AE2FA092A2A36831">
    <w:name w:val="B5A7CB9BD3DD49599AE2FA092A2A36831"/>
    <w:rsid w:val="00322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6F1F3C1C574D34B65EBF1D13923CA91">
    <w:name w:val="176F1F3C1C574D34B65EBF1D13923CA91"/>
    <w:rsid w:val="00322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061C8D1C57F4E87871104F261A79E4D">
    <w:name w:val="5061C8D1C57F4E87871104F261A79E4D"/>
    <w:rsid w:val="0015716F"/>
  </w:style>
  <w:style w:type="paragraph" w:customStyle="1" w:styleId="3052CBD56CE94AAA91DF5E4478B2AC8F">
    <w:name w:val="3052CBD56CE94AAA91DF5E4478B2AC8F"/>
    <w:rsid w:val="0015716F"/>
  </w:style>
  <w:style w:type="paragraph" w:customStyle="1" w:styleId="56ACF50E28F348AD9577E183685A562D">
    <w:name w:val="56ACF50E28F348AD9577E183685A562D"/>
    <w:rsid w:val="0015716F"/>
  </w:style>
  <w:style w:type="paragraph" w:customStyle="1" w:styleId="6E3D0B51BC76477E881756911D1C8EE0">
    <w:name w:val="6E3D0B51BC76477E881756911D1C8EE0"/>
    <w:rsid w:val="0015716F"/>
  </w:style>
  <w:style w:type="paragraph" w:customStyle="1" w:styleId="C8B105030BC04E81A5494C892A399E63">
    <w:name w:val="C8B105030BC04E81A5494C892A399E63"/>
    <w:rsid w:val="0015716F"/>
  </w:style>
  <w:style w:type="paragraph" w:customStyle="1" w:styleId="98F8B01D5711468DA0D60A75B574F601">
    <w:name w:val="98F8B01D5711468DA0D60A75B574F601"/>
    <w:rsid w:val="0015716F"/>
  </w:style>
  <w:style w:type="paragraph" w:customStyle="1" w:styleId="BBCF2E4888D54085B3216AF598F10F60">
    <w:name w:val="BBCF2E4888D54085B3216AF598F10F60"/>
    <w:rsid w:val="004112EA"/>
  </w:style>
  <w:style w:type="paragraph" w:customStyle="1" w:styleId="4BBEFE9384C345EE963F195932EF8C19">
    <w:name w:val="4BBEFE9384C345EE963F195932EF8C19"/>
    <w:rsid w:val="00411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аттестацию</Template>
  <TotalTime>3</TotalTime>
  <Pages>2</Pages>
  <Words>285</Words>
  <Characters>2196</Characters>
  <Application>Microsoft Office Word</Application>
  <DocSecurity>0</DocSecurity>
  <Lines>62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 Наталья Витальевна</dc:creator>
  <cp:keywords/>
  <dc:description/>
  <cp:lastModifiedBy>Попова Д. Н.</cp:lastModifiedBy>
  <cp:revision>3</cp:revision>
  <cp:lastPrinted>2018-10-04T11:06:00Z</cp:lastPrinted>
  <dcterms:created xsi:type="dcterms:W3CDTF">2018-10-04T12:54:00Z</dcterms:created>
  <dcterms:modified xsi:type="dcterms:W3CDTF">2018-12-29T08:34:00Z</dcterms:modified>
</cp:coreProperties>
</file>